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9" w:rsidRDefault="00B93005" w:rsidP="005220C9">
      <w:pPr>
        <w:spacing w:after="0" w:line="240" w:lineRule="auto"/>
        <w:jc w:val="center"/>
        <w:rPr>
          <w:rFonts w:ascii="Akkurat-Bold" w:eastAsia="Times New Roman" w:hAnsi="Akkurat-Bold" w:cs="Arial"/>
          <w:noProof/>
          <w:sz w:val="28"/>
          <w:szCs w:val="28"/>
          <w:lang w:eastAsia="de-DE"/>
        </w:rPr>
      </w:pPr>
      <w:r>
        <w:rPr>
          <w:rFonts w:ascii="Akkurat-Bold" w:eastAsia="Times New Roman" w:hAnsi="Akkurat-Bold" w:cs="Arial"/>
          <w:noProof/>
          <w:sz w:val="28"/>
          <w:szCs w:val="28"/>
          <w:lang w:eastAsia="de-DE"/>
        </w:rPr>
        <w:t>Bescheinigung</w:t>
      </w:r>
      <w:r w:rsidR="003C3393">
        <w:rPr>
          <w:rFonts w:ascii="Akkurat-Bold" w:eastAsia="Times New Roman" w:hAnsi="Akkurat-Bold" w:cs="Arial"/>
          <w:noProof/>
          <w:sz w:val="28"/>
          <w:szCs w:val="28"/>
          <w:lang w:eastAsia="de-DE"/>
        </w:rPr>
        <w:t xml:space="preserve"> über einen </w:t>
      </w:r>
      <w:r w:rsidR="00544260">
        <w:rPr>
          <w:rFonts w:ascii="Akkurat-Bold" w:eastAsia="Times New Roman" w:hAnsi="Akkurat-Bold" w:cs="Arial"/>
          <w:noProof/>
          <w:sz w:val="28"/>
          <w:szCs w:val="28"/>
          <w:lang w:eastAsia="de-DE"/>
        </w:rPr>
        <w:t xml:space="preserve">wissenschaftlichen </w:t>
      </w:r>
      <w:r w:rsidR="003C3393">
        <w:rPr>
          <w:rFonts w:ascii="Akkurat-Bold" w:eastAsia="Times New Roman" w:hAnsi="Akkurat-Bold" w:cs="Arial"/>
          <w:noProof/>
          <w:sz w:val="28"/>
          <w:szCs w:val="28"/>
          <w:lang w:eastAsia="de-DE"/>
        </w:rPr>
        <w:t>Gastaufenthalt</w:t>
      </w:r>
    </w:p>
    <w:p w:rsidR="005220C9" w:rsidRPr="005220C9" w:rsidRDefault="005220C9" w:rsidP="005220C9">
      <w:pPr>
        <w:spacing w:after="0" w:line="240" w:lineRule="auto"/>
        <w:jc w:val="center"/>
        <w:rPr>
          <w:rFonts w:ascii="Akkurat-Bold" w:eastAsia="Times New Roman" w:hAnsi="Akkurat-Bold" w:cs="Arial"/>
          <w:noProof/>
          <w:sz w:val="20"/>
          <w:szCs w:val="20"/>
          <w:lang w:eastAsia="de-DE"/>
        </w:rPr>
      </w:pPr>
      <w:r>
        <w:rPr>
          <w:rFonts w:ascii="Akkurat-Bold" w:eastAsia="Times New Roman" w:hAnsi="Akkurat-Bold" w:cs="Arial"/>
          <w:noProof/>
          <w:sz w:val="20"/>
          <w:szCs w:val="20"/>
          <w:lang w:eastAsia="de-DE"/>
        </w:rPr>
        <w:t>(</w:t>
      </w:r>
      <w:r w:rsidR="00544260">
        <w:rPr>
          <w:rFonts w:ascii="Akkurat-Bold" w:eastAsia="Times New Roman" w:hAnsi="Akkurat-Bold" w:cs="Arial"/>
          <w:noProof/>
          <w:sz w:val="20"/>
          <w:szCs w:val="20"/>
          <w:lang w:eastAsia="de-DE"/>
        </w:rPr>
        <w:t>von der Professur</w:t>
      </w:r>
      <w:r>
        <w:rPr>
          <w:rFonts w:ascii="Akkurat-Bold" w:eastAsia="Times New Roman" w:hAnsi="Akkurat-Bold" w:cs="Arial"/>
          <w:noProof/>
          <w:sz w:val="20"/>
          <w:szCs w:val="20"/>
          <w:lang w:eastAsia="de-DE"/>
        </w:rPr>
        <w:t>/</w:t>
      </w:r>
      <w:r w:rsidR="00544260">
        <w:rPr>
          <w:rFonts w:ascii="Akkurat-Bold" w:eastAsia="Times New Roman" w:hAnsi="Akkurat-Bold" w:cs="Arial"/>
          <w:noProof/>
          <w:sz w:val="20"/>
          <w:szCs w:val="20"/>
          <w:lang w:eastAsia="de-DE"/>
        </w:rPr>
        <w:t>vom</w:t>
      </w:r>
      <w:r>
        <w:rPr>
          <w:rFonts w:ascii="Akkurat-Bold" w:eastAsia="Times New Roman" w:hAnsi="Akkurat-Bold" w:cs="Arial"/>
          <w:noProof/>
          <w:sz w:val="20"/>
          <w:szCs w:val="20"/>
          <w:lang w:eastAsia="de-DE"/>
        </w:rPr>
        <w:t xml:space="preserve"> Institut auszufüllen)</w:t>
      </w:r>
    </w:p>
    <w:p w:rsidR="003C3393" w:rsidRPr="00353C49" w:rsidRDefault="003C3393" w:rsidP="00BF3DB1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B93005" w:rsidRDefault="00B93005" w:rsidP="00BF3DB1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Ich bestätige, dass Herr/Frau _____________________________ sich im Rahmen eines </w:t>
      </w:r>
      <w:r w:rsidR="008B309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wissenschaftlichen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Gastaufenthaltes in der Zeit vom ____________ </w:t>
      </w:r>
      <w:r w:rsidR="00316B71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voraussichtlich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bis zum ____________ an der</w:t>
      </w:r>
      <w:r w:rsid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TU Dortmund </w:t>
      </w:r>
      <w:r w:rsid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</w:t>
      </w:r>
      <w:r w:rsidR="00E31D62" w:rsidRP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(Fakultät __________________________________, </w:t>
      </w:r>
      <w:r w:rsid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>Professur</w:t>
      </w:r>
      <w:r w:rsidR="00E31D62" w:rsidRP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>/Institut</w:t>
      </w:r>
      <w:r w:rsid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etc.: </w:t>
      </w:r>
      <w:r w:rsidR="00E31D62" w:rsidRPr="00E31D6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___________________________________)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aufhalten wird.</w:t>
      </w:r>
    </w:p>
    <w:p w:rsidR="0051085C" w:rsidRDefault="008B3090" w:rsidP="00544260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Grundsätzlich soll ein Gastau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fenthalt die Dauer von einem </w:t>
      </w:r>
      <w:r w:rsidR="002D1D19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Semester 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nicht übersteigen. Sofern ausnahmsweise eine längere Dauer des Gastaufenthalts beabsichtigt ist, </w:t>
      </w:r>
      <w:r w:rsidR="008E51D2">
        <w:rPr>
          <w:rFonts w:ascii="Akkurat" w:eastAsia="Times New Roman" w:hAnsi="Akkurat" w:cs="Arial"/>
          <w:noProof/>
          <w:sz w:val="24"/>
          <w:szCs w:val="24"/>
          <w:lang w:eastAsia="de-DE"/>
        </w:rPr>
        <w:t>führe ich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die hierfür maßgeblichen Um</w:t>
      </w:r>
      <w:r w:rsidR="005B750D">
        <w:rPr>
          <w:rFonts w:ascii="Akkurat" w:eastAsia="Times New Roman" w:hAnsi="Akkurat" w:cs="Arial"/>
          <w:noProof/>
          <w:sz w:val="24"/>
          <w:szCs w:val="24"/>
          <w:lang w:eastAsia="de-DE"/>
        </w:rPr>
        <w:t>st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ände </w:t>
      </w:r>
      <w:r w:rsidR="008E51D2">
        <w:rPr>
          <w:rFonts w:ascii="Akkurat" w:eastAsia="Times New Roman" w:hAnsi="Akkurat" w:cs="Arial"/>
          <w:noProof/>
          <w:sz w:val="24"/>
          <w:szCs w:val="24"/>
          <w:lang w:eastAsia="de-DE"/>
        </w:rPr>
        <w:t>wie folgt aus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: </w:t>
      </w:r>
    </w:p>
    <w:p w:rsidR="00544260" w:rsidRDefault="00544260" w:rsidP="00544260">
      <w:pPr>
        <w:spacing w:after="0" w:line="240" w:lineRule="auto"/>
        <w:jc w:val="both"/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_______________________________________________________________________</w:t>
      </w:r>
      <w:r w:rsidR="005E1DED"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_______________________________________________________________________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_______________________________________________________________________</w:t>
      </w:r>
    </w:p>
    <w:p w:rsidR="00544260" w:rsidRDefault="00544260" w:rsidP="00544260">
      <w:pPr>
        <w:spacing w:after="0" w:line="240" w:lineRule="auto"/>
        <w:jc w:val="both"/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_______________________________________________________________________</w:t>
      </w:r>
    </w:p>
    <w:p w:rsidR="00544260" w:rsidRDefault="00544260" w:rsidP="00544260">
      <w:pPr>
        <w:spacing w:after="0" w:line="240" w:lineRule="auto"/>
        <w:jc w:val="both"/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_______________________________________________________________________</w:t>
      </w:r>
    </w:p>
    <w:p w:rsidR="00544260" w:rsidRDefault="00544260" w:rsidP="005E1DED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3C3393" w:rsidRDefault="00B93005" w:rsidP="005E1DED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A</w:t>
      </w:r>
      <w:r w:rsidR="00353C49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ufgrund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dieses</w:t>
      </w:r>
      <w:r w:rsidR="00353C49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vorübergehenden Aufenthalts an der TU Dortmund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soll 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>der Gast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</w:t>
      </w:r>
      <w:r w:rsidR="00E50110">
        <w:rPr>
          <w:rFonts w:ascii="Akkurat" w:eastAsia="Times New Roman" w:hAnsi="Akkurat" w:cs="Arial"/>
          <w:noProof/>
          <w:sz w:val="24"/>
          <w:szCs w:val="24"/>
          <w:lang w:eastAsia="de-DE"/>
        </w:rPr>
        <w:t>die Berechtigung erhalten</w:t>
      </w:r>
      <w:r w:rsidR="00353C49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, die </w:t>
      </w:r>
      <w:r w:rsidR="00C32634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räumlichen und infrastrukturellen Einrichtungen der TU Dortmund zu </w:t>
      </w:r>
      <w:r w:rsidR="0054426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wissenschaftlichen Zwecken zu </w:t>
      </w:r>
      <w:r w:rsidR="00C32634">
        <w:rPr>
          <w:rFonts w:ascii="Akkurat" w:eastAsia="Times New Roman" w:hAnsi="Akkurat" w:cs="Arial"/>
          <w:noProof/>
          <w:sz w:val="24"/>
          <w:szCs w:val="24"/>
          <w:lang w:eastAsia="de-DE"/>
        </w:rPr>
        <w:t>nutzen.</w:t>
      </w:r>
    </w:p>
    <w:p w:rsidR="00C32634" w:rsidRDefault="00C32634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C32634" w:rsidRDefault="008B3090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Der Gast</w:t>
      </w:r>
      <w:r w:rsidR="003C65C1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</w:t>
      </w:r>
      <w:r w:rsidR="00515209">
        <w:rPr>
          <w:rFonts w:ascii="Akkurat" w:eastAsia="Times New Roman" w:hAnsi="Akkurat" w:cs="Arial"/>
          <w:noProof/>
          <w:sz w:val="24"/>
          <w:szCs w:val="24"/>
          <w:lang w:eastAsia="de-DE"/>
        </w:rPr>
        <w:t>gehört der folgenden</w:t>
      </w:r>
      <w:r w:rsidR="001F6A7B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Gruppe an:</w:t>
      </w:r>
    </w:p>
    <w:p w:rsidR="00E311AA" w:rsidRDefault="00E311AA" w:rsidP="00E311AA">
      <w:pPr>
        <w:pStyle w:val="Listenabsatz"/>
        <w:tabs>
          <w:tab w:val="left" w:pos="1560"/>
        </w:tabs>
        <w:spacing w:after="0" w:line="240" w:lineRule="auto"/>
        <w:ind w:left="1134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 w:rsidRPr="00D81E7E">
        <w:rPr>
          <w:rFonts w:ascii="Akkurat Office" w:hAnsi="Akkurat Office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E7E">
        <w:rPr>
          <w:rFonts w:ascii="Akkurat Office" w:hAnsi="Akkurat Office"/>
          <w:i/>
          <w:sz w:val="21"/>
          <w:szCs w:val="21"/>
        </w:rPr>
        <w:instrText xml:space="preserve"> FORMCHECKBOX </w:instrText>
      </w:r>
      <w:r w:rsidR="00DD5A9F">
        <w:rPr>
          <w:rFonts w:ascii="Akkurat Office" w:hAnsi="Akkurat Office"/>
          <w:i/>
          <w:sz w:val="21"/>
          <w:szCs w:val="21"/>
        </w:rPr>
      </w:r>
      <w:r w:rsidR="00DD5A9F">
        <w:rPr>
          <w:rFonts w:ascii="Akkurat Office" w:hAnsi="Akkurat Office"/>
          <w:i/>
          <w:sz w:val="21"/>
          <w:szCs w:val="21"/>
        </w:rPr>
        <w:fldChar w:fldCharType="separate"/>
      </w:r>
      <w:r w:rsidRPr="00D81E7E">
        <w:rPr>
          <w:rFonts w:ascii="Akkurat Office" w:hAnsi="Akkurat Office"/>
          <w:i/>
          <w:sz w:val="21"/>
          <w:szCs w:val="21"/>
        </w:rPr>
        <w:fldChar w:fldCharType="end"/>
      </w:r>
      <w:r w:rsidRPr="00D81E7E">
        <w:rPr>
          <w:rFonts w:ascii="Akkurat Office" w:hAnsi="Akkurat Office"/>
          <w:sz w:val="21"/>
          <w:szCs w:val="21"/>
        </w:rPr>
        <w:tab/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Studierende/r einer anderen Hochschule</w:t>
      </w:r>
    </w:p>
    <w:p w:rsidR="00E311AA" w:rsidRDefault="00E311AA" w:rsidP="008E51D2">
      <w:pPr>
        <w:pStyle w:val="Listenabsatz"/>
        <w:tabs>
          <w:tab w:val="left" w:pos="1560"/>
        </w:tabs>
        <w:spacing w:after="0" w:line="240" w:lineRule="auto"/>
        <w:ind w:left="1554" w:hanging="420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 w:rsidRPr="00D81E7E">
        <w:rPr>
          <w:rFonts w:ascii="Akkurat Office" w:hAnsi="Akkurat Office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E7E">
        <w:rPr>
          <w:rFonts w:ascii="Akkurat Office" w:hAnsi="Akkurat Office"/>
          <w:i/>
          <w:sz w:val="21"/>
          <w:szCs w:val="21"/>
        </w:rPr>
        <w:instrText xml:space="preserve"> FORMCHECKBOX </w:instrText>
      </w:r>
      <w:r w:rsidR="00DD5A9F">
        <w:rPr>
          <w:rFonts w:ascii="Akkurat Office" w:hAnsi="Akkurat Office"/>
          <w:i/>
          <w:sz w:val="21"/>
          <w:szCs w:val="21"/>
        </w:rPr>
      </w:r>
      <w:r w:rsidR="00DD5A9F">
        <w:rPr>
          <w:rFonts w:ascii="Akkurat Office" w:hAnsi="Akkurat Office"/>
          <w:i/>
          <w:sz w:val="21"/>
          <w:szCs w:val="21"/>
        </w:rPr>
        <w:fldChar w:fldCharType="separate"/>
      </w:r>
      <w:r w:rsidRPr="00D81E7E">
        <w:rPr>
          <w:rFonts w:ascii="Akkurat Office" w:hAnsi="Akkurat Office"/>
          <w:i/>
          <w:sz w:val="21"/>
          <w:szCs w:val="21"/>
        </w:rPr>
        <w:fldChar w:fldCharType="end"/>
      </w:r>
      <w:r w:rsidRPr="00D81E7E">
        <w:rPr>
          <w:rFonts w:ascii="Akkurat Office" w:hAnsi="Akkurat Office"/>
          <w:sz w:val="21"/>
          <w:szCs w:val="21"/>
        </w:rPr>
        <w:tab/>
      </w:r>
      <w:r w:rsidR="008E51D2">
        <w:rPr>
          <w:rFonts w:ascii="Akkurat Office" w:hAnsi="Akkurat Office"/>
          <w:sz w:val="21"/>
          <w:szCs w:val="21"/>
        </w:rPr>
        <w:tab/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Promotionsstudierende/r bzw. Doktorand</w:t>
      </w:r>
      <w:r w:rsidR="008B3090">
        <w:rPr>
          <w:rFonts w:ascii="Akkurat" w:eastAsia="Times New Roman" w:hAnsi="Akkurat" w:cs="Arial"/>
          <w:noProof/>
          <w:sz w:val="24"/>
          <w:szCs w:val="24"/>
          <w:lang w:eastAsia="de-DE"/>
        </w:rPr>
        <w:t>/in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einer anderen Hochschule</w:t>
      </w:r>
    </w:p>
    <w:p w:rsidR="00E311AA" w:rsidRDefault="00E311AA" w:rsidP="00E311AA">
      <w:pPr>
        <w:pStyle w:val="Listenabsatz"/>
        <w:tabs>
          <w:tab w:val="left" w:pos="1560"/>
        </w:tabs>
        <w:spacing w:after="0" w:line="240" w:lineRule="auto"/>
        <w:ind w:left="1134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 w:rsidRPr="00D81E7E">
        <w:rPr>
          <w:rFonts w:ascii="Akkurat Office" w:hAnsi="Akkurat Office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E7E">
        <w:rPr>
          <w:rFonts w:ascii="Akkurat Office" w:hAnsi="Akkurat Office"/>
          <w:i/>
          <w:sz w:val="21"/>
          <w:szCs w:val="21"/>
        </w:rPr>
        <w:instrText xml:space="preserve"> FORMCHECKBOX </w:instrText>
      </w:r>
      <w:r w:rsidR="00DD5A9F">
        <w:rPr>
          <w:rFonts w:ascii="Akkurat Office" w:hAnsi="Akkurat Office"/>
          <w:i/>
          <w:sz w:val="21"/>
          <w:szCs w:val="21"/>
        </w:rPr>
      </w:r>
      <w:r w:rsidR="00DD5A9F">
        <w:rPr>
          <w:rFonts w:ascii="Akkurat Office" w:hAnsi="Akkurat Office"/>
          <w:i/>
          <w:sz w:val="21"/>
          <w:szCs w:val="21"/>
        </w:rPr>
        <w:fldChar w:fldCharType="separate"/>
      </w:r>
      <w:r w:rsidRPr="00D81E7E">
        <w:rPr>
          <w:rFonts w:ascii="Akkurat Office" w:hAnsi="Akkurat Office"/>
          <w:i/>
          <w:sz w:val="21"/>
          <w:szCs w:val="21"/>
        </w:rPr>
        <w:fldChar w:fldCharType="end"/>
      </w:r>
      <w:r w:rsidRPr="00D81E7E">
        <w:rPr>
          <w:rFonts w:ascii="Akkurat Office" w:hAnsi="Akkurat Office"/>
          <w:sz w:val="21"/>
          <w:szCs w:val="21"/>
        </w:rPr>
        <w:tab/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Beschäftigte/r einer anderen Hochschule</w:t>
      </w:r>
    </w:p>
    <w:p w:rsidR="00544260" w:rsidRDefault="00544260" w:rsidP="00544260">
      <w:pPr>
        <w:pStyle w:val="Listenabsatz"/>
        <w:tabs>
          <w:tab w:val="left" w:pos="1560"/>
        </w:tabs>
        <w:spacing w:after="0" w:line="240" w:lineRule="auto"/>
        <w:ind w:left="1134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 w:rsidRPr="00D81E7E">
        <w:rPr>
          <w:rFonts w:ascii="Akkurat Office" w:hAnsi="Akkurat Office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E7E">
        <w:rPr>
          <w:rFonts w:ascii="Akkurat Office" w:hAnsi="Akkurat Office"/>
          <w:i/>
          <w:sz w:val="21"/>
          <w:szCs w:val="21"/>
        </w:rPr>
        <w:instrText xml:space="preserve"> FORMCHECKBOX </w:instrText>
      </w:r>
      <w:r w:rsidR="00DD5A9F">
        <w:rPr>
          <w:rFonts w:ascii="Akkurat Office" w:hAnsi="Akkurat Office"/>
          <w:i/>
          <w:sz w:val="21"/>
          <w:szCs w:val="21"/>
        </w:rPr>
      </w:r>
      <w:r w:rsidR="00DD5A9F">
        <w:rPr>
          <w:rFonts w:ascii="Akkurat Office" w:hAnsi="Akkurat Office"/>
          <w:i/>
          <w:sz w:val="21"/>
          <w:szCs w:val="21"/>
        </w:rPr>
        <w:fldChar w:fldCharType="separate"/>
      </w:r>
      <w:r w:rsidRPr="00D81E7E">
        <w:rPr>
          <w:rFonts w:ascii="Akkurat Office" w:hAnsi="Akkurat Office"/>
          <w:i/>
          <w:sz w:val="21"/>
          <w:szCs w:val="21"/>
        </w:rPr>
        <w:fldChar w:fldCharType="end"/>
      </w:r>
      <w:r w:rsidRPr="00D81E7E">
        <w:rPr>
          <w:rFonts w:ascii="Akkurat Office" w:hAnsi="Akkurat Office"/>
          <w:sz w:val="21"/>
          <w:szCs w:val="21"/>
        </w:rPr>
        <w:tab/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Beschäftigte/r einer außerhochschulischen Forschungseinrichtung</w:t>
      </w:r>
    </w:p>
    <w:p w:rsidR="00E311AA" w:rsidRDefault="00E311AA" w:rsidP="008D3A29">
      <w:pPr>
        <w:pStyle w:val="Listenabsatz"/>
        <w:tabs>
          <w:tab w:val="left" w:pos="1560"/>
        </w:tabs>
        <w:spacing w:after="0" w:line="240" w:lineRule="auto"/>
        <w:ind w:left="1560" w:hanging="426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 w:rsidRPr="00D81E7E">
        <w:rPr>
          <w:rFonts w:ascii="Akkurat Office" w:hAnsi="Akkurat Office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E7E">
        <w:rPr>
          <w:rFonts w:ascii="Akkurat Office" w:hAnsi="Akkurat Office"/>
          <w:i/>
          <w:sz w:val="21"/>
          <w:szCs w:val="21"/>
        </w:rPr>
        <w:instrText xml:space="preserve"> FORMCHECKBOX </w:instrText>
      </w:r>
      <w:r w:rsidR="00DD5A9F">
        <w:rPr>
          <w:rFonts w:ascii="Akkurat Office" w:hAnsi="Akkurat Office"/>
          <w:i/>
          <w:sz w:val="21"/>
          <w:szCs w:val="21"/>
        </w:rPr>
      </w:r>
      <w:r w:rsidR="00DD5A9F">
        <w:rPr>
          <w:rFonts w:ascii="Akkurat Office" w:hAnsi="Akkurat Office"/>
          <w:i/>
          <w:sz w:val="21"/>
          <w:szCs w:val="21"/>
        </w:rPr>
        <w:fldChar w:fldCharType="separate"/>
      </w:r>
      <w:r w:rsidRPr="00D81E7E">
        <w:rPr>
          <w:rFonts w:ascii="Akkurat Office" w:hAnsi="Akkurat Office"/>
          <w:i/>
          <w:sz w:val="21"/>
          <w:szCs w:val="21"/>
        </w:rPr>
        <w:fldChar w:fldCharType="end"/>
      </w:r>
      <w:r w:rsidRPr="00D81E7E">
        <w:rPr>
          <w:rFonts w:ascii="Akkurat Office" w:hAnsi="Akkurat Office"/>
          <w:sz w:val="21"/>
          <w:szCs w:val="21"/>
        </w:rPr>
        <w:tab/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Sonstige externe Person</w:t>
      </w:r>
      <w:r w:rsidR="008D3A29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(z.B. Exist-Stipendiaten, Honorarprofessur, Lecturer</w:t>
      </w:r>
      <w:r w:rsidR="0028607B">
        <w:rPr>
          <w:rFonts w:ascii="Akkurat" w:eastAsia="Times New Roman" w:hAnsi="Akkurat" w:cs="Arial"/>
          <w:noProof/>
          <w:sz w:val="24"/>
          <w:szCs w:val="24"/>
          <w:lang w:eastAsia="de-DE"/>
        </w:rPr>
        <w:t>, externe/r Doktorand/in</w:t>
      </w:r>
      <w:r w:rsidR="008D3A29">
        <w:rPr>
          <w:rFonts w:ascii="Akkurat" w:eastAsia="Times New Roman" w:hAnsi="Akkurat" w:cs="Arial"/>
          <w:noProof/>
          <w:sz w:val="24"/>
          <w:szCs w:val="24"/>
          <w:lang w:eastAsia="de-DE"/>
        </w:rPr>
        <w:t>)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:</w:t>
      </w:r>
    </w:p>
    <w:p w:rsidR="00182C29" w:rsidRDefault="00182C29" w:rsidP="00BA097E">
      <w:pPr>
        <w:spacing w:after="0"/>
        <w:ind w:left="709" w:firstLine="709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182C29" w:rsidRDefault="00182C29" w:rsidP="00BA097E">
      <w:pPr>
        <w:spacing w:after="0"/>
        <w:ind w:left="709" w:firstLine="709"/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__________________________________________</w:t>
      </w:r>
      <w:r w:rsidR="00531511">
        <w:rPr>
          <w:rFonts w:ascii="Akkurat" w:eastAsia="Times New Roman" w:hAnsi="Akkurat" w:cs="Arial"/>
          <w:noProof/>
          <w:sz w:val="24"/>
          <w:szCs w:val="24"/>
          <w:lang w:eastAsia="de-DE"/>
        </w:rPr>
        <w:t>_________</w:t>
      </w:r>
    </w:p>
    <w:p w:rsidR="00182C29" w:rsidRPr="00A562C8" w:rsidRDefault="00182C29" w:rsidP="00182C29">
      <w:pPr>
        <w:pStyle w:val="Listenabsatz"/>
        <w:spacing w:after="0" w:line="240" w:lineRule="auto"/>
        <w:ind w:left="1440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D6199A" w:rsidRDefault="00B93005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Mir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ist </w:t>
      </w:r>
      <w:r w:rsidR="00CE0D4E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Folgendes 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>bekannt</w:t>
      </w:r>
      <w:r w:rsidR="00CE0D4E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: 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Gäste der TU Dortmund </w:t>
      </w:r>
      <w:r w:rsidR="00CE0D4E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unterliegen 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>keine</w:t>
      </w:r>
      <w:r w:rsidR="007D5104">
        <w:rPr>
          <w:rFonts w:ascii="Akkurat" w:eastAsia="Times New Roman" w:hAnsi="Akkurat" w:cs="Arial"/>
          <w:noProof/>
          <w:sz w:val="24"/>
          <w:szCs w:val="24"/>
          <w:lang w:eastAsia="de-DE"/>
        </w:rPr>
        <w:t>r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Pflicht zur Übernahme von Tätigkeit</w:t>
      </w:r>
      <w:r w:rsidR="00EA379B">
        <w:rPr>
          <w:rFonts w:ascii="Akkurat" w:eastAsia="Times New Roman" w:hAnsi="Akkurat" w:cs="Arial"/>
          <w:noProof/>
          <w:sz w:val="24"/>
          <w:szCs w:val="24"/>
          <w:lang w:eastAsia="de-DE"/>
        </w:rPr>
        <w:t>en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und </w:t>
      </w:r>
      <w:r w:rsidR="00CE0D4E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dürfen </w:t>
      </w:r>
      <w:r w:rsidR="00BE3B5C">
        <w:rPr>
          <w:rFonts w:ascii="Akkurat" w:eastAsia="Times New Roman" w:hAnsi="Akkurat" w:cs="Arial"/>
          <w:noProof/>
          <w:sz w:val="24"/>
          <w:szCs w:val="24"/>
          <w:lang w:eastAsia="de-DE"/>
        </w:rPr>
        <w:t>nicht in die Arbeitsorganisation eingebunden werden.</w:t>
      </w:r>
    </w:p>
    <w:p w:rsidR="008B3090" w:rsidRDefault="00316B71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Den Gästen wird lediglich Infrastruktur zur </w:t>
      </w:r>
      <w:r w:rsidR="008B309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wissenschaftlichen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Nutzung </w:t>
      </w:r>
      <w:r w:rsidR="00A033A2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während ihres Aufenthalts an der TU Dortmund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zur Verfügung gestellt. Gästen dürfen daher Anweisungen nur im Hinblick auf den Arbeits- und Umweltschutz (z.B. Schutzkleidung, Abfallentsorgung), einen ordnungsgemäßen und schonenden Umgang mit der Infrastruktur (z.B. Bedienung der Forschungsgeräte) und sonst allgemein zu beachtende Vorgaben (z.B. </w:t>
      </w:r>
      <w:r w:rsidR="008B309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Hausordnung,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Öffnungszeiten eines Labors) sowie im Hinblick auf den Vorrang des Dienstbetriebes (Einschränkung der Nutzung der Infrastruktur, soweit diese von Mitarbeitern </w:t>
      </w:r>
      <w:r w:rsidR="008B3090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oder sonst dienstlich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benötigt wird) </w:t>
      </w:r>
      <w:r w:rsidR="00440654">
        <w:rPr>
          <w:rFonts w:ascii="Akkurat" w:eastAsia="Times New Roman" w:hAnsi="Akkurat" w:cs="Arial"/>
          <w:noProof/>
          <w:sz w:val="24"/>
          <w:szCs w:val="24"/>
          <w:lang w:eastAsia="de-DE"/>
        </w:rPr>
        <w:t>gegeben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werden. Sie </w:t>
      </w:r>
      <w:r w:rsidR="00BE5AAD">
        <w:rPr>
          <w:rFonts w:ascii="Akkurat" w:eastAsia="Times New Roman" w:hAnsi="Akkurat" w:cs="Arial"/>
          <w:noProof/>
          <w:sz w:val="24"/>
          <w:szCs w:val="24"/>
          <w:lang w:eastAsia="de-DE"/>
        </w:rPr>
        <w:t>sind nicht weisungsgebunden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. </w:t>
      </w:r>
    </w:p>
    <w:p w:rsidR="00316B71" w:rsidRDefault="00316B71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Die Mitwirkung an universitären Forschungsprojekten ist grundsätzlich möglich, jedoch ebenfalls vollumfänglich freiwillig. Soweit es sich um Drittmittelprojekte handelt, ist mit Dez</w:t>
      </w:r>
      <w:r w:rsidR="00BF3DB1"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ernat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>5</w:t>
      </w:r>
      <w:r w:rsidR="00BE5AAD">
        <w:rPr>
          <w:rFonts w:ascii="Akkurat" w:eastAsia="Times New Roman" w:hAnsi="Akkurat" w:cs="Arial"/>
          <w:noProof/>
          <w:sz w:val="24"/>
          <w:szCs w:val="24"/>
          <w:lang w:eastAsia="de-DE"/>
        </w:rPr>
        <w:t>.3 abzustimmen, ob eine Mitwirk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ung von Gästen möglich 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lastRenderedPageBreak/>
        <w:t xml:space="preserve">ist. Dies gilt insbesondere vor dem Hintergrund, dass Gäste stets </w:t>
      </w:r>
      <w:r w:rsidR="00BE5AAD">
        <w:rPr>
          <w:rFonts w:ascii="Akkurat" w:eastAsia="Times New Roman" w:hAnsi="Akkurat" w:cs="Arial"/>
          <w:noProof/>
          <w:sz w:val="24"/>
          <w:szCs w:val="24"/>
          <w:lang w:eastAsia="de-DE"/>
        </w:rPr>
        <w:t>die Rechte</w:t>
      </w:r>
      <w:r>
        <w:rPr>
          <w:rFonts w:ascii="Akkurat" w:eastAsia="Times New Roman" w:hAnsi="Akkurat" w:cs="Arial"/>
          <w:noProof/>
          <w:sz w:val="24"/>
          <w:szCs w:val="24"/>
          <w:lang w:eastAsia="de-DE"/>
        </w:rPr>
        <w:t xml:space="preserve"> an den von ihnen selbst erarbeiteten Forschungsergebnissen haben.</w:t>
      </w:r>
    </w:p>
    <w:p w:rsidR="00781929" w:rsidRDefault="00781929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531511" w:rsidRDefault="00531511" w:rsidP="003C3393">
      <w:pPr>
        <w:spacing w:after="0" w:line="240" w:lineRule="auto"/>
        <w:jc w:val="both"/>
        <w:rPr>
          <w:rFonts w:ascii="Akkurat" w:eastAsia="Times New Roman" w:hAnsi="Akkurat" w:cs="Arial"/>
          <w:noProof/>
          <w:sz w:val="24"/>
          <w:szCs w:val="24"/>
          <w:lang w:eastAsia="de-DE"/>
        </w:rPr>
      </w:pPr>
    </w:p>
    <w:p w:rsidR="00ED74DD" w:rsidRPr="003C3393" w:rsidRDefault="00ED74DD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ED74DD" w:rsidRPr="003C3393" w:rsidRDefault="00653B8A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_____________________________________</w:t>
      </w:r>
    </w:p>
    <w:p w:rsidR="00ED74DD" w:rsidRDefault="00653B8A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 xml:space="preserve">Unterschrift </w:t>
      </w:r>
      <w:r w:rsidR="008B3090"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Professurinhaber/in</w:t>
      </w: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/ Institutsleiter</w:t>
      </w:r>
      <w:r w:rsidR="008B3090"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/in</w:t>
      </w:r>
    </w:p>
    <w:p w:rsidR="008B3090" w:rsidRDefault="008B3090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8B3090" w:rsidRDefault="008B3090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8B3090" w:rsidRDefault="008B3090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8B3090" w:rsidRPr="003C3393" w:rsidRDefault="008B3090" w:rsidP="008B3090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_____________________________________</w:t>
      </w:r>
    </w:p>
    <w:p w:rsidR="008B3090" w:rsidRDefault="008B3090" w:rsidP="008B3090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Unterschrift Dekan/in (bei Fakultäten)</w:t>
      </w:r>
    </w:p>
    <w:p w:rsidR="008B3090" w:rsidRDefault="008B3090" w:rsidP="008B3090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 xml:space="preserve">Unterschrift </w:t>
      </w:r>
      <w:r w:rsidR="00E31D62"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Direktor</w:t>
      </w:r>
      <w:r>
        <w:rPr>
          <w:rFonts w:ascii="Akkurat-Bold" w:eastAsia="Times New Roman" w:hAnsi="Akkurat-Bold" w:cs="Arial"/>
          <w:noProof/>
          <w:sz w:val="24"/>
          <w:szCs w:val="24"/>
          <w:lang w:eastAsia="de-DE"/>
        </w:rPr>
        <w:t>/in (bei zentralen wissenschaftlichen Einrichtungen)</w:t>
      </w:r>
    </w:p>
    <w:p w:rsidR="008B3090" w:rsidRDefault="008B3090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755877" w:rsidRDefault="00755877" w:rsidP="003C3393">
      <w:pPr>
        <w:spacing w:after="0" w:line="240" w:lineRule="auto"/>
        <w:jc w:val="both"/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</w:p>
    <w:p w:rsidR="003528E9" w:rsidRDefault="003528E9">
      <w:pPr>
        <w:rPr>
          <w:rFonts w:ascii="Akkurat-Bold" w:eastAsia="Times New Roman" w:hAnsi="Akkurat-Bold" w:cs="Arial"/>
          <w:noProof/>
          <w:sz w:val="24"/>
          <w:szCs w:val="24"/>
          <w:lang w:eastAsia="de-DE"/>
        </w:rPr>
      </w:pPr>
      <w:bookmarkStart w:id="0" w:name="_GoBack"/>
      <w:bookmarkEnd w:id="0"/>
    </w:p>
    <w:sectPr w:rsidR="003528E9" w:rsidSect="003528E9">
      <w:pgSz w:w="11906" w:h="16838"/>
      <w:pgMar w:top="1247" w:right="1276" w:bottom="1134" w:left="1276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47" w:rsidRDefault="00624447" w:rsidP="00920040">
      <w:pPr>
        <w:spacing w:after="0" w:line="240" w:lineRule="auto"/>
      </w:pPr>
      <w:r>
        <w:separator/>
      </w:r>
    </w:p>
  </w:endnote>
  <w:endnote w:type="continuationSeparator" w:id="0">
    <w:p w:rsidR="00624447" w:rsidRDefault="00624447" w:rsidP="0092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47" w:rsidRDefault="00624447" w:rsidP="00920040">
      <w:pPr>
        <w:spacing w:after="0" w:line="240" w:lineRule="auto"/>
      </w:pPr>
      <w:r>
        <w:separator/>
      </w:r>
    </w:p>
  </w:footnote>
  <w:footnote w:type="continuationSeparator" w:id="0">
    <w:p w:rsidR="00624447" w:rsidRDefault="00624447" w:rsidP="0092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67"/>
    <w:multiLevelType w:val="hybridMultilevel"/>
    <w:tmpl w:val="A4528D72"/>
    <w:lvl w:ilvl="0" w:tplc="B3FA166E">
      <w:start w:val="1"/>
      <w:numFmt w:val="decimal"/>
      <w:lvlText w:val="(%1)"/>
      <w:lvlJc w:val="left"/>
      <w:pPr>
        <w:ind w:left="360" w:hanging="360"/>
      </w:pPr>
      <w:rPr>
        <w:rFonts w:ascii="Akkurat" w:hAnsi="Akkurat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17C46"/>
    <w:multiLevelType w:val="hybridMultilevel"/>
    <w:tmpl w:val="44EEF170"/>
    <w:lvl w:ilvl="0" w:tplc="09FC830C">
      <w:start w:val="1"/>
      <w:numFmt w:val="decimal"/>
      <w:lvlText w:val="(%1)"/>
      <w:lvlJc w:val="left"/>
      <w:pPr>
        <w:ind w:left="11121" w:hanging="360"/>
      </w:pPr>
      <w:rPr>
        <w:rFonts w:ascii="Akkurat" w:hAnsi="Akkurat" w:hint="default"/>
      </w:rPr>
    </w:lvl>
    <w:lvl w:ilvl="1" w:tplc="04070019">
      <w:start w:val="1"/>
      <w:numFmt w:val="lowerLetter"/>
      <w:lvlText w:val="%2."/>
      <w:lvlJc w:val="left"/>
      <w:pPr>
        <w:ind w:left="12060" w:hanging="360"/>
      </w:pPr>
    </w:lvl>
    <w:lvl w:ilvl="2" w:tplc="0407001B" w:tentative="1">
      <w:start w:val="1"/>
      <w:numFmt w:val="lowerRoman"/>
      <w:lvlText w:val="%3."/>
      <w:lvlJc w:val="right"/>
      <w:pPr>
        <w:ind w:left="12780" w:hanging="180"/>
      </w:pPr>
    </w:lvl>
    <w:lvl w:ilvl="3" w:tplc="0407000F" w:tentative="1">
      <w:start w:val="1"/>
      <w:numFmt w:val="decimal"/>
      <w:lvlText w:val="%4."/>
      <w:lvlJc w:val="left"/>
      <w:pPr>
        <w:ind w:left="13500" w:hanging="360"/>
      </w:pPr>
    </w:lvl>
    <w:lvl w:ilvl="4" w:tplc="04070019" w:tentative="1">
      <w:start w:val="1"/>
      <w:numFmt w:val="lowerLetter"/>
      <w:lvlText w:val="%5."/>
      <w:lvlJc w:val="left"/>
      <w:pPr>
        <w:ind w:left="14220" w:hanging="360"/>
      </w:pPr>
    </w:lvl>
    <w:lvl w:ilvl="5" w:tplc="0407001B" w:tentative="1">
      <w:start w:val="1"/>
      <w:numFmt w:val="lowerRoman"/>
      <w:lvlText w:val="%6."/>
      <w:lvlJc w:val="right"/>
      <w:pPr>
        <w:ind w:left="14940" w:hanging="180"/>
      </w:pPr>
    </w:lvl>
    <w:lvl w:ilvl="6" w:tplc="0407000F" w:tentative="1">
      <w:start w:val="1"/>
      <w:numFmt w:val="decimal"/>
      <w:lvlText w:val="%7."/>
      <w:lvlJc w:val="left"/>
      <w:pPr>
        <w:ind w:left="15660" w:hanging="360"/>
      </w:pPr>
    </w:lvl>
    <w:lvl w:ilvl="7" w:tplc="04070019" w:tentative="1">
      <w:start w:val="1"/>
      <w:numFmt w:val="lowerLetter"/>
      <w:lvlText w:val="%8."/>
      <w:lvlJc w:val="left"/>
      <w:pPr>
        <w:ind w:left="16380" w:hanging="360"/>
      </w:pPr>
    </w:lvl>
    <w:lvl w:ilvl="8" w:tplc="0407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2">
    <w:nsid w:val="1444392E"/>
    <w:multiLevelType w:val="hybridMultilevel"/>
    <w:tmpl w:val="93940C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1EA"/>
    <w:multiLevelType w:val="hybridMultilevel"/>
    <w:tmpl w:val="F564A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735"/>
    <w:multiLevelType w:val="hybridMultilevel"/>
    <w:tmpl w:val="EDA0988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323"/>
    <w:multiLevelType w:val="hybridMultilevel"/>
    <w:tmpl w:val="9B184DF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0395C"/>
    <w:multiLevelType w:val="hybridMultilevel"/>
    <w:tmpl w:val="9BB04A98"/>
    <w:lvl w:ilvl="0" w:tplc="72A21FA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0B27C0"/>
    <w:multiLevelType w:val="hybridMultilevel"/>
    <w:tmpl w:val="1FE4F5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4F2"/>
    <w:multiLevelType w:val="hybridMultilevel"/>
    <w:tmpl w:val="4004562E"/>
    <w:lvl w:ilvl="0" w:tplc="9D50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733BE"/>
    <w:multiLevelType w:val="hybridMultilevel"/>
    <w:tmpl w:val="59F8D5BA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4505"/>
    <w:multiLevelType w:val="hybridMultilevel"/>
    <w:tmpl w:val="59B6F742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64095"/>
    <w:multiLevelType w:val="hybridMultilevel"/>
    <w:tmpl w:val="08142260"/>
    <w:lvl w:ilvl="0" w:tplc="C3C2857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712298"/>
    <w:multiLevelType w:val="hybridMultilevel"/>
    <w:tmpl w:val="7F60F5FA"/>
    <w:lvl w:ilvl="0" w:tplc="0A5CD1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7E42C0F"/>
    <w:multiLevelType w:val="hybridMultilevel"/>
    <w:tmpl w:val="D8C48C1A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B3160"/>
    <w:multiLevelType w:val="hybridMultilevel"/>
    <w:tmpl w:val="C2A85AD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B25"/>
    <w:multiLevelType w:val="hybridMultilevel"/>
    <w:tmpl w:val="B18E3FD8"/>
    <w:lvl w:ilvl="0" w:tplc="66FEB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DD13BF"/>
    <w:multiLevelType w:val="hybridMultilevel"/>
    <w:tmpl w:val="70AE525E"/>
    <w:lvl w:ilvl="0" w:tplc="7D907CB2">
      <w:start w:val="1"/>
      <w:numFmt w:val="decimal"/>
      <w:lvlText w:val="(%1)"/>
      <w:lvlJc w:val="left"/>
      <w:pPr>
        <w:ind w:left="951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445382"/>
    <w:multiLevelType w:val="hybridMultilevel"/>
    <w:tmpl w:val="EC76009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04A63"/>
    <w:multiLevelType w:val="hybridMultilevel"/>
    <w:tmpl w:val="0EF8A08C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7A5A1C"/>
    <w:multiLevelType w:val="hybridMultilevel"/>
    <w:tmpl w:val="C8BC5E92"/>
    <w:lvl w:ilvl="0" w:tplc="5CE08BBA">
      <w:start w:val="1"/>
      <w:numFmt w:val="decimal"/>
      <w:lvlText w:val="(%1)"/>
      <w:lvlJc w:val="left"/>
      <w:pPr>
        <w:ind w:left="525" w:hanging="525"/>
      </w:pPr>
      <w:rPr>
        <w:rFonts w:ascii="Akkurat" w:hAnsi="Akkurat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0B1E"/>
    <w:multiLevelType w:val="hybridMultilevel"/>
    <w:tmpl w:val="59B6F742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29168D"/>
    <w:multiLevelType w:val="hybridMultilevel"/>
    <w:tmpl w:val="C6844D76"/>
    <w:lvl w:ilvl="0" w:tplc="7D907CB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14"/>
  </w:num>
  <w:num w:numId="8">
    <w:abstractNumId w:val="8"/>
  </w:num>
  <w:num w:numId="9">
    <w:abstractNumId w:val="3"/>
  </w:num>
  <w:num w:numId="10">
    <w:abstractNumId w:val="20"/>
  </w:num>
  <w:num w:numId="11">
    <w:abstractNumId w:val="10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13"/>
  </w:num>
  <w:num w:numId="17">
    <w:abstractNumId w:val="21"/>
  </w:num>
  <w:num w:numId="18">
    <w:abstractNumId w:val="0"/>
  </w:num>
  <w:num w:numId="19">
    <w:abstractNumId w:val="12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0"/>
    <w:rsid w:val="00003EB5"/>
    <w:rsid w:val="00010B01"/>
    <w:rsid w:val="00013EA8"/>
    <w:rsid w:val="00057A38"/>
    <w:rsid w:val="00061702"/>
    <w:rsid w:val="000C541F"/>
    <w:rsid w:val="000F726D"/>
    <w:rsid w:val="000F7765"/>
    <w:rsid w:val="00107A82"/>
    <w:rsid w:val="00112C13"/>
    <w:rsid w:val="0011304B"/>
    <w:rsid w:val="00121540"/>
    <w:rsid w:val="00136029"/>
    <w:rsid w:val="0014290D"/>
    <w:rsid w:val="00154893"/>
    <w:rsid w:val="00171B4C"/>
    <w:rsid w:val="001742B1"/>
    <w:rsid w:val="00182C29"/>
    <w:rsid w:val="0018361B"/>
    <w:rsid w:val="00185BE7"/>
    <w:rsid w:val="001907F5"/>
    <w:rsid w:val="001D161A"/>
    <w:rsid w:val="001E1C3E"/>
    <w:rsid w:val="001F6A7B"/>
    <w:rsid w:val="00221055"/>
    <w:rsid w:val="00222168"/>
    <w:rsid w:val="00252E14"/>
    <w:rsid w:val="002568E6"/>
    <w:rsid w:val="00266CE5"/>
    <w:rsid w:val="002675CA"/>
    <w:rsid w:val="0028607B"/>
    <w:rsid w:val="002C2C65"/>
    <w:rsid w:val="002C390C"/>
    <w:rsid w:val="002D1D19"/>
    <w:rsid w:val="002F32CD"/>
    <w:rsid w:val="00314070"/>
    <w:rsid w:val="00316B71"/>
    <w:rsid w:val="00344506"/>
    <w:rsid w:val="003528E9"/>
    <w:rsid w:val="00353C49"/>
    <w:rsid w:val="003746C5"/>
    <w:rsid w:val="003762C5"/>
    <w:rsid w:val="00391FBC"/>
    <w:rsid w:val="003A1813"/>
    <w:rsid w:val="003B0982"/>
    <w:rsid w:val="003C3393"/>
    <w:rsid w:val="003C65C1"/>
    <w:rsid w:val="004042E6"/>
    <w:rsid w:val="00424790"/>
    <w:rsid w:val="00433C44"/>
    <w:rsid w:val="00440654"/>
    <w:rsid w:val="00445B5F"/>
    <w:rsid w:val="00465A1B"/>
    <w:rsid w:val="00475577"/>
    <w:rsid w:val="004756A7"/>
    <w:rsid w:val="00475EE5"/>
    <w:rsid w:val="00492791"/>
    <w:rsid w:val="004A3FE7"/>
    <w:rsid w:val="004B2CDF"/>
    <w:rsid w:val="004C58C3"/>
    <w:rsid w:val="00501562"/>
    <w:rsid w:val="0051085C"/>
    <w:rsid w:val="00515209"/>
    <w:rsid w:val="00520561"/>
    <w:rsid w:val="005220C9"/>
    <w:rsid w:val="0052322E"/>
    <w:rsid w:val="00531511"/>
    <w:rsid w:val="00544260"/>
    <w:rsid w:val="00555A02"/>
    <w:rsid w:val="00581A0E"/>
    <w:rsid w:val="00590DDD"/>
    <w:rsid w:val="005A1803"/>
    <w:rsid w:val="005A1E04"/>
    <w:rsid w:val="005B2160"/>
    <w:rsid w:val="005B750D"/>
    <w:rsid w:val="005C3BEE"/>
    <w:rsid w:val="005E1DED"/>
    <w:rsid w:val="005E54D8"/>
    <w:rsid w:val="005F27B7"/>
    <w:rsid w:val="00602E8D"/>
    <w:rsid w:val="00624447"/>
    <w:rsid w:val="00632B1D"/>
    <w:rsid w:val="00653B8A"/>
    <w:rsid w:val="006543D4"/>
    <w:rsid w:val="0065541A"/>
    <w:rsid w:val="00665AAD"/>
    <w:rsid w:val="0067181E"/>
    <w:rsid w:val="006A3F16"/>
    <w:rsid w:val="006B2BA5"/>
    <w:rsid w:val="006C4AE6"/>
    <w:rsid w:val="007002B3"/>
    <w:rsid w:val="0072536A"/>
    <w:rsid w:val="00731481"/>
    <w:rsid w:val="00735CED"/>
    <w:rsid w:val="0075040B"/>
    <w:rsid w:val="00751CB8"/>
    <w:rsid w:val="007523E3"/>
    <w:rsid w:val="00755877"/>
    <w:rsid w:val="007610EE"/>
    <w:rsid w:val="00781929"/>
    <w:rsid w:val="007B22EE"/>
    <w:rsid w:val="007C43DD"/>
    <w:rsid w:val="007D5104"/>
    <w:rsid w:val="007E096E"/>
    <w:rsid w:val="007F7FEF"/>
    <w:rsid w:val="00807CE7"/>
    <w:rsid w:val="0081506D"/>
    <w:rsid w:val="00850685"/>
    <w:rsid w:val="00870C27"/>
    <w:rsid w:val="00882033"/>
    <w:rsid w:val="00897F8B"/>
    <w:rsid w:val="008A274A"/>
    <w:rsid w:val="008A44EB"/>
    <w:rsid w:val="008A7B6F"/>
    <w:rsid w:val="008B3090"/>
    <w:rsid w:val="008B50AD"/>
    <w:rsid w:val="008B5D0E"/>
    <w:rsid w:val="008C1754"/>
    <w:rsid w:val="008D3A29"/>
    <w:rsid w:val="008E51D2"/>
    <w:rsid w:val="008F6121"/>
    <w:rsid w:val="009072EC"/>
    <w:rsid w:val="0091495D"/>
    <w:rsid w:val="00920040"/>
    <w:rsid w:val="0093037C"/>
    <w:rsid w:val="0098257F"/>
    <w:rsid w:val="009B76A9"/>
    <w:rsid w:val="009C36B9"/>
    <w:rsid w:val="009D400C"/>
    <w:rsid w:val="009E4B2A"/>
    <w:rsid w:val="00A033A2"/>
    <w:rsid w:val="00A159DD"/>
    <w:rsid w:val="00A21F08"/>
    <w:rsid w:val="00A44454"/>
    <w:rsid w:val="00A44498"/>
    <w:rsid w:val="00A45ED2"/>
    <w:rsid w:val="00A562C8"/>
    <w:rsid w:val="00A644E1"/>
    <w:rsid w:val="00A91E57"/>
    <w:rsid w:val="00A93AF8"/>
    <w:rsid w:val="00A97329"/>
    <w:rsid w:val="00AC49A2"/>
    <w:rsid w:val="00AD4FD1"/>
    <w:rsid w:val="00AF2860"/>
    <w:rsid w:val="00AF286E"/>
    <w:rsid w:val="00AF2931"/>
    <w:rsid w:val="00B00CF7"/>
    <w:rsid w:val="00B03B82"/>
    <w:rsid w:val="00B14FEB"/>
    <w:rsid w:val="00B223E7"/>
    <w:rsid w:val="00B51053"/>
    <w:rsid w:val="00B93005"/>
    <w:rsid w:val="00B93691"/>
    <w:rsid w:val="00BA097E"/>
    <w:rsid w:val="00BE3B5C"/>
    <w:rsid w:val="00BE5AAD"/>
    <w:rsid w:val="00BF3DB1"/>
    <w:rsid w:val="00BF5C4B"/>
    <w:rsid w:val="00BF68D9"/>
    <w:rsid w:val="00C010EB"/>
    <w:rsid w:val="00C071F2"/>
    <w:rsid w:val="00C32634"/>
    <w:rsid w:val="00C610D3"/>
    <w:rsid w:val="00C67313"/>
    <w:rsid w:val="00C70EB5"/>
    <w:rsid w:val="00C8159B"/>
    <w:rsid w:val="00C97811"/>
    <w:rsid w:val="00CB570E"/>
    <w:rsid w:val="00CE0D4E"/>
    <w:rsid w:val="00D10829"/>
    <w:rsid w:val="00D12B51"/>
    <w:rsid w:val="00D31DB7"/>
    <w:rsid w:val="00D50371"/>
    <w:rsid w:val="00D556E1"/>
    <w:rsid w:val="00D569E7"/>
    <w:rsid w:val="00D57A44"/>
    <w:rsid w:val="00D602B0"/>
    <w:rsid w:val="00D61269"/>
    <w:rsid w:val="00D6199A"/>
    <w:rsid w:val="00D61CDB"/>
    <w:rsid w:val="00D819C4"/>
    <w:rsid w:val="00D82F58"/>
    <w:rsid w:val="00DB3474"/>
    <w:rsid w:val="00DD5A9F"/>
    <w:rsid w:val="00DF1B48"/>
    <w:rsid w:val="00E27AAC"/>
    <w:rsid w:val="00E311AA"/>
    <w:rsid w:val="00E31D62"/>
    <w:rsid w:val="00E32B1F"/>
    <w:rsid w:val="00E372ED"/>
    <w:rsid w:val="00E414EC"/>
    <w:rsid w:val="00E46CD8"/>
    <w:rsid w:val="00E476C6"/>
    <w:rsid w:val="00E50110"/>
    <w:rsid w:val="00E570F5"/>
    <w:rsid w:val="00E67CB7"/>
    <w:rsid w:val="00E9468C"/>
    <w:rsid w:val="00EA379B"/>
    <w:rsid w:val="00EC7BE1"/>
    <w:rsid w:val="00ED74DD"/>
    <w:rsid w:val="00EE6690"/>
    <w:rsid w:val="00F06626"/>
    <w:rsid w:val="00F334EF"/>
    <w:rsid w:val="00F37BCE"/>
    <w:rsid w:val="00F43F38"/>
    <w:rsid w:val="00F71652"/>
    <w:rsid w:val="00F732A8"/>
    <w:rsid w:val="00F76B9E"/>
    <w:rsid w:val="00F811D6"/>
    <w:rsid w:val="00F87960"/>
    <w:rsid w:val="00FB02FD"/>
    <w:rsid w:val="00FD0463"/>
    <w:rsid w:val="00FD23F4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200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20040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040"/>
  </w:style>
  <w:style w:type="paragraph" w:styleId="Listenabsatz">
    <w:name w:val="List Paragraph"/>
    <w:basedOn w:val="Standard"/>
    <w:uiPriority w:val="34"/>
    <w:qFormat/>
    <w:rsid w:val="0092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8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2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2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2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2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2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200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20040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040"/>
  </w:style>
  <w:style w:type="paragraph" w:styleId="Listenabsatz">
    <w:name w:val="List Paragraph"/>
    <w:basedOn w:val="Standard"/>
    <w:uiPriority w:val="34"/>
    <w:qFormat/>
    <w:rsid w:val="0092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8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2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2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2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2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BC03-3D8F-4E96-85EB-9A54C06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5799EFF3.dotm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Braß, Rabea, Dez. 3.4</dc:creator>
  <cp:lastModifiedBy>Jubelius, Maike, Dez. 1.3</cp:lastModifiedBy>
  <cp:revision>2</cp:revision>
  <cp:lastPrinted>2017-07-11T06:36:00Z</cp:lastPrinted>
  <dcterms:created xsi:type="dcterms:W3CDTF">2017-10-10T08:34:00Z</dcterms:created>
  <dcterms:modified xsi:type="dcterms:W3CDTF">2017-10-10T08:34:00Z</dcterms:modified>
</cp:coreProperties>
</file>